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30" w:rsidRPr="005F5F55" w:rsidRDefault="00D747C0">
      <w:pPr>
        <w:rPr>
          <w:bdr w:val="single" w:sz="4" w:space="0" w:color="auto"/>
        </w:rPr>
      </w:pPr>
      <w:r w:rsidRPr="005F5F55">
        <w:rPr>
          <w:rFonts w:hint="eastAsia"/>
          <w:bdr w:val="single" w:sz="4" w:space="0" w:color="auto"/>
        </w:rPr>
        <w:t>予算に関する説明資料（平成３０年度）</w:t>
      </w:r>
    </w:p>
    <w:p w:rsidR="00D747C0" w:rsidRDefault="00D747C0"/>
    <w:p w:rsidR="00D05C77" w:rsidRDefault="00D05C77">
      <w:r>
        <w:rPr>
          <w:rFonts w:hint="eastAsia"/>
        </w:rPr>
        <w:t>引き上げ分の地方消費税交付金（社会保障財源化分）が充てられる</w:t>
      </w:r>
    </w:p>
    <w:p w:rsidR="00D747C0" w:rsidRDefault="00D05C77">
      <w:r>
        <w:rPr>
          <w:rFonts w:hint="eastAsia"/>
        </w:rPr>
        <w:t>社会保障施策に要する経費（平成３０年度一般会計予算）</w:t>
      </w:r>
    </w:p>
    <w:p w:rsidR="00D747C0" w:rsidRDefault="00D747C0"/>
    <w:p w:rsidR="00D747C0" w:rsidRDefault="00D747C0">
      <w:r>
        <w:rPr>
          <w:rFonts w:hint="eastAsia"/>
        </w:rPr>
        <w:t>（歳入）</w:t>
      </w:r>
    </w:p>
    <w:p w:rsidR="00D747C0" w:rsidRDefault="00D747C0">
      <w:r>
        <w:rPr>
          <w:rFonts w:hint="eastAsia"/>
        </w:rPr>
        <w:t xml:space="preserve">　・</w:t>
      </w:r>
      <w:r w:rsidR="00D05C77">
        <w:rPr>
          <w:rFonts w:hint="eastAsia"/>
        </w:rPr>
        <w:t>地方消費税交付金</w:t>
      </w:r>
      <w:r>
        <w:rPr>
          <w:rFonts w:hint="eastAsia"/>
        </w:rPr>
        <w:t>（</w:t>
      </w:r>
      <w:r w:rsidR="00372444">
        <w:rPr>
          <w:rFonts w:hint="eastAsia"/>
        </w:rPr>
        <w:t>社会保障</w:t>
      </w:r>
      <w:r>
        <w:rPr>
          <w:rFonts w:hint="eastAsia"/>
        </w:rPr>
        <w:t xml:space="preserve">財源化分）　　　　</w:t>
      </w:r>
      <w:r w:rsidR="00101F4B">
        <w:rPr>
          <w:rFonts w:hint="eastAsia"/>
        </w:rPr>
        <w:t xml:space="preserve">　</w:t>
      </w:r>
      <w:r>
        <w:rPr>
          <w:rFonts w:hint="eastAsia"/>
        </w:rPr>
        <w:t xml:space="preserve">　　　　　　　　６，０１８千円</w:t>
      </w:r>
    </w:p>
    <w:p w:rsidR="00D747C0" w:rsidRPr="00D05C77" w:rsidRDefault="00D747C0"/>
    <w:p w:rsidR="00D747C0" w:rsidRDefault="00D747C0">
      <w:r>
        <w:rPr>
          <w:rFonts w:hint="eastAsia"/>
        </w:rPr>
        <w:t>（歳出）</w:t>
      </w:r>
    </w:p>
    <w:p w:rsidR="00D747C0" w:rsidRDefault="00D747C0">
      <w:pPr>
        <w:rPr>
          <w:sz w:val="16"/>
          <w:szCs w:val="16"/>
        </w:rPr>
      </w:pPr>
      <w:r>
        <w:rPr>
          <w:rFonts w:hint="eastAsia"/>
        </w:rPr>
        <w:t xml:space="preserve">〔社会保障施策に要する経費〕　　</w:t>
      </w:r>
      <w:r w:rsidR="00D05C77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  <w:r w:rsidR="004E0D5F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 w:rsidRPr="004E0D5F">
        <w:rPr>
          <w:rFonts w:hint="eastAsia"/>
          <w:sz w:val="16"/>
          <w:szCs w:val="16"/>
        </w:rPr>
        <w:t>（単位：千円）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276"/>
        <w:gridCol w:w="1134"/>
        <w:gridCol w:w="992"/>
        <w:gridCol w:w="851"/>
        <w:gridCol w:w="850"/>
        <w:gridCol w:w="993"/>
        <w:gridCol w:w="797"/>
      </w:tblGrid>
      <w:tr w:rsidR="00D05C77" w:rsidTr="00101F4B">
        <w:tc>
          <w:tcPr>
            <w:tcW w:w="3085" w:type="dxa"/>
            <w:gridSpan w:val="3"/>
            <w:vAlign w:val="center"/>
          </w:tcPr>
          <w:p w:rsidR="00D05C77" w:rsidRPr="00D05C77" w:rsidRDefault="00D05C77" w:rsidP="00D05C77">
            <w:pPr>
              <w:jc w:val="center"/>
              <w:rPr>
                <w:sz w:val="16"/>
                <w:szCs w:val="16"/>
              </w:rPr>
            </w:pPr>
            <w:r w:rsidRPr="00D05C77">
              <w:rPr>
                <w:rFonts w:hint="eastAsia"/>
                <w:sz w:val="16"/>
                <w:szCs w:val="16"/>
              </w:rPr>
              <w:t>区　分</w:t>
            </w:r>
          </w:p>
        </w:tc>
        <w:tc>
          <w:tcPr>
            <w:tcW w:w="1134" w:type="dxa"/>
            <w:vMerge w:val="restart"/>
            <w:vAlign w:val="center"/>
          </w:tcPr>
          <w:p w:rsidR="00D05C77" w:rsidRPr="00D05C77" w:rsidRDefault="00D05C77" w:rsidP="00101F4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年度予算額</w:t>
            </w:r>
          </w:p>
        </w:tc>
        <w:tc>
          <w:tcPr>
            <w:tcW w:w="4483" w:type="dxa"/>
            <w:gridSpan w:val="5"/>
            <w:vAlign w:val="center"/>
          </w:tcPr>
          <w:p w:rsidR="00D05C77" w:rsidRPr="00D05C77" w:rsidRDefault="00D05C77" w:rsidP="00D05C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財源内訳</w:t>
            </w:r>
          </w:p>
        </w:tc>
      </w:tr>
      <w:tr w:rsidR="00D05C77" w:rsidTr="00101F4B">
        <w:tc>
          <w:tcPr>
            <w:tcW w:w="817" w:type="dxa"/>
            <w:vMerge w:val="restart"/>
            <w:vAlign w:val="center"/>
          </w:tcPr>
          <w:p w:rsidR="00D05C77" w:rsidRPr="00D05C77" w:rsidRDefault="00D05C77" w:rsidP="00D05C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款</w:t>
            </w:r>
          </w:p>
        </w:tc>
        <w:tc>
          <w:tcPr>
            <w:tcW w:w="992" w:type="dxa"/>
            <w:vMerge w:val="restart"/>
            <w:vAlign w:val="center"/>
          </w:tcPr>
          <w:p w:rsidR="00D05C77" w:rsidRPr="00D05C77" w:rsidRDefault="00D05C77" w:rsidP="00D05C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項</w:t>
            </w:r>
          </w:p>
        </w:tc>
        <w:tc>
          <w:tcPr>
            <w:tcW w:w="1276" w:type="dxa"/>
            <w:vMerge w:val="restart"/>
            <w:vAlign w:val="center"/>
          </w:tcPr>
          <w:p w:rsidR="00D05C77" w:rsidRPr="00D05C77" w:rsidRDefault="00D05C77" w:rsidP="00D05C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1134" w:type="dxa"/>
            <w:vMerge/>
          </w:tcPr>
          <w:p w:rsidR="00D05C77" w:rsidRPr="00D05C77" w:rsidRDefault="00D05C77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05C77" w:rsidRPr="00D05C77" w:rsidRDefault="00D05C77" w:rsidP="00D05C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特定財源</w:t>
            </w:r>
          </w:p>
        </w:tc>
        <w:tc>
          <w:tcPr>
            <w:tcW w:w="1790" w:type="dxa"/>
            <w:gridSpan w:val="2"/>
            <w:vAlign w:val="center"/>
          </w:tcPr>
          <w:p w:rsidR="00D05C77" w:rsidRPr="00D05C77" w:rsidRDefault="00D05C77" w:rsidP="00D05C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一般財源</w:t>
            </w:r>
          </w:p>
        </w:tc>
      </w:tr>
      <w:tr w:rsidR="00D05C77" w:rsidTr="00101F4B">
        <w:tc>
          <w:tcPr>
            <w:tcW w:w="817" w:type="dxa"/>
            <w:vMerge/>
          </w:tcPr>
          <w:p w:rsidR="00D05C77" w:rsidRPr="00D05C77" w:rsidRDefault="00D05C7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05C77" w:rsidRPr="00D05C77" w:rsidRDefault="00D05C7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05C77" w:rsidRPr="00D05C77" w:rsidRDefault="00D05C7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05C77" w:rsidRPr="00D05C77" w:rsidRDefault="00D05C7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05C77" w:rsidRDefault="00D05C77" w:rsidP="00D05C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国県</w:t>
            </w:r>
          </w:p>
          <w:p w:rsidR="00D05C77" w:rsidRPr="00D05C77" w:rsidRDefault="00D05C77" w:rsidP="00D05C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支出金</w:t>
            </w:r>
          </w:p>
        </w:tc>
        <w:tc>
          <w:tcPr>
            <w:tcW w:w="851" w:type="dxa"/>
            <w:vAlign w:val="center"/>
          </w:tcPr>
          <w:p w:rsidR="00D05C77" w:rsidRPr="00D05C77" w:rsidRDefault="00D05C77" w:rsidP="00D05C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地方債</w:t>
            </w:r>
          </w:p>
        </w:tc>
        <w:tc>
          <w:tcPr>
            <w:tcW w:w="850" w:type="dxa"/>
            <w:vAlign w:val="center"/>
          </w:tcPr>
          <w:p w:rsidR="00D05C77" w:rsidRPr="00D05C77" w:rsidRDefault="00D05C77" w:rsidP="00D05C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993" w:type="dxa"/>
            <w:vAlign w:val="center"/>
          </w:tcPr>
          <w:p w:rsidR="00D05C77" w:rsidRPr="00D05C77" w:rsidRDefault="00D05C77" w:rsidP="00D05C77">
            <w:pPr>
              <w:jc w:val="center"/>
              <w:rPr>
                <w:sz w:val="10"/>
                <w:szCs w:val="10"/>
              </w:rPr>
            </w:pPr>
            <w:r w:rsidRPr="00D05C77">
              <w:rPr>
                <w:rFonts w:hint="eastAsia"/>
                <w:sz w:val="10"/>
                <w:szCs w:val="10"/>
              </w:rPr>
              <w:t>引き上げ分地方消費税交付金（社会保障財源化分）</w:t>
            </w:r>
          </w:p>
        </w:tc>
        <w:tc>
          <w:tcPr>
            <w:tcW w:w="797" w:type="dxa"/>
            <w:vAlign w:val="center"/>
          </w:tcPr>
          <w:p w:rsidR="00D05C77" w:rsidRPr="00D05C77" w:rsidRDefault="00D05C77" w:rsidP="00D05C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C66A8E" w:rsidTr="002975A9">
        <w:trPr>
          <w:trHeight w:val="623"/>
        </w:trPr>
        <w:tc>
          <w:tcPr>
            <w:tcW w:w="817" w:type="dxa"/>
            <w:vMerge w:val="restart"/>
            <w:vAlign w:val="center"/>
          </w:tcPr>
          <w:p w:rsidR="00C66A8E" w:rsidRPr="00D05C77" w:rsidRDefault="00C66A8E" w:rsidP="00D05C7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民生費</w:t>
            </w:r>
          </w:p>
        </w:tc>
        <w:tc>
          <w:tcPr>
            <w:tcW w:w="992" w:type="dxa"/>
            <w:vMerge w:val="restart"/>
            <w:vAlign w:val="center"/>
          </w:tcPr>
          <w:p w:rsidR="00C66A8E" w:rsidRPr="00101F4B" w:rsidRDefault="00C66A8E" w:rsidP="00D05C77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社会福祉費</w:t>
            </w:r>
          </w:p>
        </w:tc>
        <w:tc>
          <w:tcPr>
            <w:tcW w:w="1276" w:type="dxa"/>
            <w:vAlign w:val="center"/>
          </w:tcPr>
          <w:p w:rsidR="00C66A8E" w:rsidRPr="00101F4B" w:rsidRDefault="00C66A8E" w:rsidP="00D05C77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社会福祉総務費</w:t>
            </w:r>
          </w:p>
        </w:tc>
        <w:tc>
          <w:tcPr>
            <w:tcW w:w="1134" w:type="dxa"/>
            <w:vAlign w:val="center"/>
          </w:tcPr>
          <w:p w:rsidR="00C66A8E" w:rsidRPr="00D05C77" w:rsidRDefault="00C66A8E" w:rsidP="004135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30,401</w:t>
            </w:r>
          </w:p>
        </w:tc>
        <w:tc>
          <w:tcPr>
            <w:tcW w:w="992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5,339</w:t>
            </w:r>
          </w:p>
        </w:tc>
        <w:tc>
          <w:tcPr>
            <w:tcW w:w="851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1,060</w:t>
            </w:r>
          </w:p>
        </w:tc>
        <w:tc>
          <w:tcPr>
            <w:tcW w:w="797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4,002</w:t>
            </w:r>
          </w:p>
        </w:tc>
      </w:tr>
      <w:tr w:rsidR="00C66A8E" w:rsidTr="002975A9">
        <w:trPr>
          <w:trHeight w:val="623"/>
        </w:trPr>
        <w:tc>
          <w:tcPr>
            <w:tcW w:w="817" w:type="dxa"/>
            <w:vMerge/>
            <w:vAlign w:val="center"/>
          </w:tcPr>
          <w:p w:rsidR="00C66A8E" w:rsidRDefault="00C66A8E" w:rsidP="00D05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66A8E" w:rsidRDefault="00C66A8E" w:rsidP="00D05C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C66A8E" w:rsidRDefault="00C66A8E" w:rsidP="00D05C77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社会福祉施設費</w:t>
            </w:r>
          </w:p>
        </w:tc>
        <w:tc>
          <w:tcPr>
            <w:tcW w:w="1134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507</w:t>
            </w:r>
          </w:p>
        </w:tc>
        <w:tc>
          <w:tcPr>
            <w:tcW w:w="992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797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484</w:t>
            </w:r>
          </w:p>
        </w:tc>
      </w:tr>
      <w:tr w:rsidR="00C66A8E" w:rsidTr="002975A9">
        <w:trPr>
          <w:trHeight w:val="623"/>
        </w:trPr>
        <w:tc>
          <w:tcPr>
            <w:tcW w:w="817" w:type="dxa"/>
            <w:vMerge/>
            <w:vAlign w:val="center"/>
          </w:tcPr>
          <w:p w:rsidR="00C66A8E" w:rsidRDefault="00C66A8E" w:rsidP="00D05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66A8E" w:rsidRDefault="00C66A8E" w:rsidP="00D05C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C66A8E" w:rsidRDefault="00C66A8E" w:rsidP="00D05C77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老人福祉費</w:t>
            </w:r>
          </w:p>
        </w:tc>
        <w:tc>
          <w:tcPr>
            <w:tcW w:w="1134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71,510</w:t>
            </w:r>
          </w:p>
        </w:tc>
        <w:tc>
          <w:tcPr>
            <w:tcW w:w="992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13,433</w:t>
            </w:r>
          </w:p>
        </w:tc>
        <w:tc>
          <w:tcPr>
            <w:tcW w:w="851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7,455</w:t>
            </w:r>
          </w:p>
        </w:tc>
        <w:tc>
          <w:tcPr>
            <w:tcW w:w="993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2,140</w:t>
            </w:r>
          </w:p>
        </w:tc>
        <w:tc>
          <w:tcPr>
            <w:tcW w:w="797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50,622</w:t>
            </w:r>
          </w:p>
        </w:tc>
      </w:tr>
      <w:tr w:rsidR="00C66A8E" w:rsidTr="002975A9">
        <w:trPr>
          <w:trHeight w:val="623"/>
        </w:trPr>
        <w:tc>
          <w:tcPr>
            <w:tcW w:w="817" w:type="dxa"/>
            <w:vMerge/>
            <w:vAlign w:val="center"/>
          </w:tcPr>
          <w:p w:rsidR="00C66A8E" w:rsidRDefault="00C66A8E" w:rsidP="00D05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66A8E" w:rsidRDefault="00C66A8E" w:rsidP="00D05C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C66A8E" w:rsidRDefault="00C66A8E" w:rsidP="00D05C77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障害者福祉費</w:t>
            </w:r>
          </w:p>
        </w:tc>
        <w:tc>
          <w:tcPr>
            <w:tcW w:w="1134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48,146</w:t>
            </w:r>
          </w:p>
        </w:tc>
        <w:tc>
          <w:tcPr>
            <w:tcW w:w="992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34,206</w:t>
            </w:r>
          </w:p>
        </w:tc>
        <w:tc>
          <w:tcPr>
            <w:tcW w:w="851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590</w:t>
            </w:r>
          </w:p>
        </w:tc>
        <w:tc>
          <w:tcPr>
            <w:tcW w:w="797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13,350</w:t>
            </w:r>
          </w:p>
        </w:tc>
      </w:tr>
      <w:tr w:rsidR="00C66A8E" w:rsidTr="002975A9">
        <w:trPr>
          <w:trHeight w:val="623"/>
        </w:trPr>
        <w:tc>
          <w:tcPr>
            <w:tcW w:w="817" w:type="dxa"/>
            <w:vMerge/>
            <w:vAlign w:val="center"/>
          </w:tcPr>
          <w:p w:rsidR="00C66A8E" w:rsidRDefault="00C66A8E" w:rsidP="00D05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66A8E" w:rsidRDefault="00C66A8E" w:rsidP="00D05C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C66A8E" w:rsidRDefault="00C66A8E" w:rsidP="00D05C77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後期高齢者医療費</w:t>
            </w:r>
          </w:p>
        </w:tc>
        <w:tc>
          <w:tcPr>
            <w:tcW w:w="1134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34,269</w:t>
            </w:r>
          </w:p>
        </w:tc>
        <w:tc>
          <w:tcPr>
            <w:tcW w:w="992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6,607</w:t>
            </w:r>
          </w:p>
        </w:tc>
        <w:tc>
          <w:tcPr>
            <w:tcW w:w="851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1,170</w:t>
            </w:r>
          </w:p>
        </w:tc>
        <w:tc>
          <w:tcPr>
            <w:tcW w:w="797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26,492</w:t>
            </w:r>
          </w:p>
        </w:tc>
      </w:tr>
      <w:tr w:rsidR="00C66A8E" w:rsidTr="002975A9">
        <w:trPr>
          <w:trHeight w:val="623"/>
        </w:trPr>
        <w:tc>
          <w:tcPr>
            <w:tcW w:w="817" w:type="dxa"/>
            <w:vMerge/>
            <w:vAlign w:val="center"/>
          </w:tcPr>
          <w:p w:rsidR="00C66A8E" w:rsidRDefault="00C66A8E" w:rsidP="00D05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66A8E" w:rsidRDefault="00C66A8E" w:rsidP="00D05C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C66A8E" w:rsidRDefault="00C66A8E" w:rsidP="00D05C77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子育て・定住支援費</w:t>
            </w:r>
          </w:p>
        </w:tc>
        <w:tc>
          <w:tcPr>
            <w:tcW w:w="1134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13,030</w:t>
            </w:r>
          </w:p>
        </w:tc>
        <w:tc>
          <w:tcPr>
            <w:tcW w:w="992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9,126</w:t>
            </w:r>
          </w:p>
        </w:tc>
        <w:tc>
          <w:tcPr>
            <w:tcW w:w="851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1,000</w:t>
            </w:r>
          </w:p>
        </w:tc>
        <w:tc>
          <w:tcPr>
            <w:tcW w:w="993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123</w:t>
            </w:r>
          </w:p>
        </w:tc>
        <w:tc>
          <w:tcPr>
            <w:tcW w:w="797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2,781</w:t>
            </w:r>
          </w:p>
        </w:tc>
      </w:tr>
      <w:tr w:rsidR="00C66A8E" w:rsidTr="002975A9">
        <w:trPr>
          <w:trHeight w:val="623"/>
        </w:trPr>
        <w:tc>
          <w:tcPr>
            <w:tcW w:w="817" w:type="dxa"/>
            <w:vMerge/>
            <w:vAlign w:val="center"/>
          </w:tcPr>
          <w:p w:rsidR="00C66A8E" w:rsidRDefault="00C66A8E" w:rsidP="00B94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66A8E" w:rsidRDefault="00C66A8E" w:rsidP="00D05C77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児童福祉費</w:t>
            </w:r>
          </w:p>
        </w:tc>
        <w:tc>
          <w:tcPr>
            <w:tcW w:w="1276" w:type="dxa"/>
            <w:vAlign w:val="center"/>
          </w:tcPr>
          <w:p w:rsidR="00C66A8E" w:rsidRDefault="00C66A8E" w:rsidP="00D05C77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児童福祉総務費</w:t>
            </w:r>
          </w:p>
        </w:tc>
        <w:tc>
          <w:tcPr>
            <w:tcW w:w="1134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27,549</w:t>
            </w:r>
          </w:p>
        </w:tc>
        <w:tc>
          <w:tcPr>
            <w:tcW w:w="992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4,186</w:t>
            </w:r>
          </w:p>
        </w:tc>
        <w:tc>
          <w:tcPr>
            <w:tcW w:w="851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1,854</w:t>
            </w:r>
          </w:p>
        </w:tc>
        <w:tc>
          <w:tcPr>
            <w:tcW w:w="993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909</w:t>
            </w:r>
          </w:p>
        </w:tc>
        <w:tc>
          <w:tcPr>
            <w:tcW w:w="797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20,600</w:t>
            </w:r>
          </w:p>
        </w:tc>
      </w:tr>
      <w:tr w:rsidR="00C66A8E" w:rsidTr="002975A9">
        <w:trPr>
          <w:trHeight w:val="623"/>
        </w:trPr>
        <w:tc>
          <w:tcPr>
            <w:tcW w:w="817" w:type="dxa"/>
            <w:vMerge/>
            <w:vAlign w:val="center"/>
          </w:tcPr>
          <w:p w:rsidR="00C66A8E" w:rsidRDefault="00C66A8E" w:rsidP="00D05C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66A8E" w:rsidRDefault="00C66A8E" w:rsidP="00D05C7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:rsidR="00C66A8E" w:rsidRDefault="00C66A8E" w:rsidP="00D05C77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児童福祉費</w:t>
            </w:r>
          </w:p>
        </w:tc>
        <w:tc>
          <w:tcPr>
            <w:tcW w:w="1134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326</w:t>
            </w:r>
          </w:p>
        </w:tc>
        <w:tc>
          <w:tcPr>
            <w:tcW w:w="992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222</w:t>
            </w:r>
          </w:p>
        </w:tc>
        <w:tc>
          <w:tcPr>
            <w:tcW w:w="851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97" w:type="dxa"/>
            <w:vAlign w:val="center"/>
          </w:tcPr>
          <w:p w:rsidR="00C66A8E" w:rsidRPr="00D05C77" w:rsidRDefault="00C66A8E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</w:t>
            </w:r>
          </w:p>
        </w:tc>
      </w:tr>
      <w:tr w:rsidR="002975A9" w:rsidTr="002975A9">
        <w:trPr>
          <w:trHeight w:val="623"/>
        </w:trPr>
        <w:tc>
          <w:tcPr>
            <w:tcW w:w="3085" w:type="dxa"/>
            <w:gridSpan w:val="3"/>
            <w:vAlign w:val="center"/>
          </w:tcPr>
          <w:p w:rsidR="002975A9" w:rsidRPr="002975A9" w:rsidRDefault="002975A9" w:rsidP="00D05C77">
            <w:pPr>
              <w:jc w:val="center"/>
              <w:rPr>
                <w:sz w:val="16"/>
                <w:szCs w:val="16"/>
              </w:rPr>
            </w:pPr>
            <w:r w:rsidRPr="002975A9">
              <w:rPr>
                <w:rFonts w:hint="eastAsia"/>
                <w:sz w:val="16"/>
                <w:szCs w:val="16"/>
              </w:rPr>
              <w:t>合　　計</w:t>
            </w:r>
          </w:p>
        </w:tc>
        <w:tc>
          <w:tcPr>
            <w:tcW w:w="1134" w:type="dxa"/>
            <w:vAlign w:val="center"/>
          </w:tcPr>
          <w:p w:rsidR="002975A9" w:rsidRDefault="002975A9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225,738</w:t>
            </w:r>
          </w:p>
        </w:tc>
        <w:tc>
          <w:tcPr>
            <w:tcW w:w="992" w:type="dxa"/>
            <w:vAlign w:val="center"/>
          </w:tcPr>
          <w:p w:rsidR="002975A9" w:rsidRDefault="002975A9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73,119</w:t>
            </w:r>
          </w:p>
        </w:tc>
        <w:tc>
          <w:tcPr>
            <w:tcW w:w="851" w:type="dxa"/>
            <w:vAlign w:val="center"/>
          </w:tcPr>
          <w:p w:rsidR="002975A9" w:rsidRDefault="002975A9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2975A9" w:rsidRDefault="00AC0078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10,3</w:t>
            </w:r>
            <w:r w:rsidR="00C66A8E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2975A9" w:rsidRPr="00D05C77" w:rsidRDefault="00002AB6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6,018</w:t>
            </w:r>
          </w:p>
        </w:tc>
        <w:tc>
          <w:tcPr>
            <w:tcW w:w="797" w:type="dxa"/>
            <w:vAlign w:val="center"/>
          </w:tcPr>
          <w:p w:rsidR="002975A9" w:rsidRDefault="002975A9" w:rsidP="00D05C7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002AB6">
              <w:rPr>
                <w:rFonts w:hint="eastAsia"/>
                <w:sz w:val="16"/>
                <w:szCs w:val="16"/>
              </w:rPr>
              <w:t>36,291</w:t>
            </w:r>
          </w:p>
        </w:tc>
      </w:tr>
    </w:tbl>
    <w:p w:rsidR="00D05C77" w:rsidRPr="00C66A8E" w:rsidRDefault="00101F4B">
      <w:pPr>
        <w:rPr>
          <w:rFonts w:hint="eastAsia"/>
          <w:sz w:val="16"/>
          <w:szCs w:val="16"/>
        </w:rPr>
      </w:pPr>
      <w:r w:rsidRPr="00C66A8E">
        <w:rPr>
          <w:rFonts w:hint="eastAsia"/>
          <w:sz w:val="16"/>
          <w:szCs w:val="16"/>
        </w:rPr>
        <w:t>※事務費及び人件費は除外しております。</w:t>
      </w:r>
    </w:p>
    <w:p w:rsidR="00C66A8E" w:rsidRPr="00C66A8E" w:rsidRDefault="00C66A8E">
      <w:pPr>
        <w:rPr>
          <w:sz w:val="16"/>
          <w:szCs w:val="16"/>
        </w:rPr>
      </w:pPr>
      <w:r w:rsidRPr="00C66A8E">
        <w:rPr>
          <w:rFonts w:hint="eastAsia"/>
          <w:sz w:val="16"/>
          <w:szCs w:val="16"/>
        </w:rPr>
        <w:t>※引き上げ分地方消</w:t>
      </w:r>
      <w:bookmarkStart w:id="0" w:name="_GoBack"/>
      <w:bookmarkEnd w:id="0"/>
      <w:r w:rsidRPr="00C66A8E">
        <w:rPr>
          <w:rFonts w:hint="eastAsia"/>
          <w:sz w:val="16"/>
          <w:szCs w:val="16"/>
        </w:rPr>
        <w:t>費税交付金（社会保障財源化分）については、一般財源その他により按分しております。</w:t>
      </w:r>
    </w:p>
    <w:sectPr w:rsidR="00C66A8E" w:rsidRPr="00C66A8E" w:rsidSect="005F5F5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C0"/>
    <w:rsid w:val="00002AB6"/>
    <w:rsid w:val="000136A3"/>
    <w:rsid w:val="00101F4B"/>
    <w:rsid w:val="002975A9"/>
    <w:rsid w:val="00372444"/>
    <w:rsid w:val="004135DA"/>
    <w:rsid w:val="004E0D5F"/>
    <w:rsid w:val="00556634"/>
    <w:rsid w:val="0059552D"/>
    <w:rsid w:val="005F5F55"/>
    <w:rsid w:val="00AC0078"/>
    <w:rsid w:val="00B94C0B"/>
    <w:rsid w:val="00C66A8E"/>
    <w:rsid w:val="00D05C77"/>
    <w:rsid w:val="00D747C0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C0B734A2</Template>
  <TotalTime>299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土肥整二</dc:creator>
  <cp:lastModifiedBy>土肥整二</cp:lastModifiedBy>
  <cp:revision>5</cp:revision>
  <cp:lastPrinted>2018-06-22T06:41:00Z</cp:lastPrinted>
  <dcterms:created xsi:type="dcterms:W3CDTF">2018-06-12T04:08:00Z</dcterms:created>
  <dcterms:modified xsi:type="dcterms:W3CDTF">2018-06-22T06:41:00Z</dcterms:modified>
</cp:coreProperties>
</file>